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3987"/>
        <w:gridCol w:w="3960"/>
      </w:tblGrid>
      <w:tr w:rsidR="00684B11" w:rsidTr="00684B11">
        <w:tc>
          <w:tcPr>
            <w:tcW w:w="2133" w:type="dxa"/>
            <w:hideMark/>
          </w:tcPr>
          <w:p w:rsidR="00684B11" w:rsidRDefault="00684B11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276350" cy="1276350"/>
                  <wp:effectExtent l="0" t="0" r="0" b="0"/>
                  <wp:docPr id="2" name="Afbeelding 2" descr="mini-Nieu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-Nieu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684B11" w:rsidRDefault="00684B1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84B11" w:rsidRDefault="00684B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Basisschool Triangel</w:t>
            </w:r>
          </w:p>
          <w:p w:rsidR="00684B11" w:rsidRDefault="00684B11">
            <w:pPr>
              <w:tabs>
                <w:tab w:val="left" w:pos="241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Linnerhof</w:t>
            </w:r>
            <w:proofErr w:type="spellEnd"/>
            <w:r>
              <w:rPr>
                <w:sz w:val="16"/>
                <w:szCs w:val="16"/>
              </w:rPr>
              <w:t xml:space="preserve"> 36</w:t>
            </w:r>
            <w:r>
              <w:rPr>
                <w:sz w:val="16"/>
                <w:szCs w:val="16"/>
              </w:rPr>
              <w:tab/>
            </w:r>
          </w:p>
          <w:p w:rsidR="00684B11" w:rsidRDefault="00684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6067 EJ  LINNE</w:t>
            </w:r>
          </w:p>
          <w:p w:rsidR="00684B11" w:rsidRDefault="00684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0475-462321</w:t>
            </w:r>
          </w:p>
          <w:p w:rsidR="00684B11" w:rsidRDefault="00355666">
            <w:pPr>
              <w:rPr>
                <w:sz w:val="16"/>
                <w:szCs w:val="16"/>
                <w:lang w:val="fr-FR"/>
              </w:rPr>
            </w:pPr>
            <w:hyperlink r:id="rId5" w:history="1">
              <w:r w:rsidR="00684B11">
                <w:rPr>
                  <w:rStyle w:val="Hyperlink"/>
                  <w:sz w:val="16"/>
                  <w:szCs w:val="16"/>
                  <w:lang w:val="fr-FR"/>
                </w:rPr>
                <w:t>www.triangel-linne.nl</w:t>
              </w:r>
            </w:hyperlink>
          </w:p>
          <w:p w:rsidR="00684B11" w:rsidRDefault="00355666">
            <w:pPr>
              <w:rPr>
                <w:sz w:val="16"/>
                <w:szCs w:val="16"/>
                <w:lang w:val="fr-FR"/>
              </w:rPr>
            </w:pPr>
            <w:hyperlink r:id="rId6" w:history="1">
              <w:r w:rsidR="00684B11">
                <w:rPr>
                  <w:rStyle w:val="Hyperlink"/>
                  <w:sz w:val="16"/>
                  <w:szCs w:val="16"/>
                  <w:lang w:val="fr-FR"/>
                </w:rPr>
                <w:t>directie.triangell@innovo.nl</w:t>
              </w:r>
            </w:hyperlink>
          </w:p>
          <w:p w:rsidR="00684B11" w:rsidRDefault="00684B11">
            <w:pPr>
              <w:rPr>
                <w:sz w:val="16"/>
                <w:lang w:val="pt-BR"/>
              </w:rPr>
            </w:pPr>
          </w:p>
        </w:tc>
        <w:tc>
          <w:tcPr>
            <w:tcW w:w="3960" w:type="dxa"/>
          </w:tcPr>
          <w:p w:rsidR="00684B11" w:rsidRDefault="00684B11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>
                  <wp:extent cx="1790700" cy="590550"/>
                  <wp:effectExtent l="0" t="0" r="0" b="0"/>
                  <wp:docPr id="1" name="Afbeelding 1" descr="INNOVO ni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NOVO ni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B11" w:rsidRDefault="00684B11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Ruys de Beerenbroucklaan 29a</w:t>
            </w:r>
          </w:p>
          <w:p w:rsidR="00684B11" w:rsidRDefault="00684B11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6417 CC Heerlen</w:t>
            </w:r>
          </w:p>
          <w:p w:rsidR="00684B11" w:rsidRDefault="00684B11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045 – 5447144</w:t>
            </w:r>
          </w:p>
          <w:p w:rsidR="00684B11" w:rsidRDefault="00355666">
            <w:pPr>
              <w:jc w:val="right"/>
              <w:rPr>
                <w:rFonts w:cs="Arial"/>
                <w:sz w:val="16"/>
                <w:lang w:val="fr-FR"/>
              </w:rPr>
            </w:pPr>
            <w:hyperlink r:id="rId8" w:history="1">
              <w:r w:rsidR="00684B11">
                <w:rPr>
                  <w:rStyle w:val="Hyperlink"/>
                  <w:rFonts w:cs="Arial"/>
                  <w:sz w:val="16"/>
                  <w:lang w:val="fr-FR"/>
                </w:rPr>
                <w:t>www.innovo.nl</w:t>
              </w:r>
            </w:hyperlink>
          </w:p>
          <w:p w:rsidR="00684B11" w:rsidRDefault="00355666">
            <w:pPr>
              <w:jc w:val="right"/>
              <w:rPr>
                <w:rFonts w:cs="Arial"/>
                <w:sz w:val="16"/>
                <w:lang w:val="fr-FR"/>
              </w:rPr>
            </w:pPr>
            <w:hyperlink r:id="rId9" w:history="1">
              <w:r w:rsidR="00684B11" w:rsidRPr="00D42848">
                <w:rPr>
                  <w:rStyle w:val="Hyperlink"/>
                  <w:rFonts w:cs="Arial"/>
                  <w:sz w:val="16"/>
                  <w:lang w:val="fr-FR"/>
                </w:rPr>
                <w:t>mail@innovo.nl</w:t>
              </w:r>
            </w:hyperlink>
          </w:p>
          <w:p w:rsidR="00684B11" w:rsidRDefault="00684B11">
            <w:pPr>
              <w:jc w:val="right"/>
              <w:rPr>
                <w:sz w:val="8"/>
                <w:szCs w:val="8"/>
              </w:rPr>
            </w:pPr>
          </w:p>
        </w:tc>
      </w:tr>
    </w:tbl>
    <w:p w:rsidR="001145FF" w:rsidRDefault="00355666"/>
    <w:p w:rsidR="00684B11" w:rsidRDefault="00684B11"/>
    <w:p w:rsidR="00684B11" w:rsidRDefault="00684B11" w:rsidP="00684B11">
      <w:pPr>
        <w:tabs>
          <w:tab w:val="center" w:pos="3441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Vakantieverklaring werkgever</w:t>
      </w:r>
    </w:p>
    <w:p w:rsidR="00684B11" w:rsidRDefault="00684B11" w:rsidP="00684B11">
      <w:pPr>
        <w:tabs>
          <w:tab w:val="center" w:pos="3441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77"/>
        <w:gridCol w:w="5665"/>
      </w:tblGrid>
      <w:tr w:rsidR="00684B11" w:rsidTr="00426BC6">
        <w:tc>
          <w:tcPr>
            <w:tcW w:w="90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Pr="00684B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egevens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van het bedrijf</w:t>
            </w:r>
          </w:p>
          <w:p w:rsid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4B11" w:rsidTr="00426BC6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684B11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84B11">
              <w:rPr>
                <w:rFonts w:ascii="Arial" w:hAnsi="Arial" w:cs="Arial"/>
                <w:sz w:val="22"/>
                <w:szCs w:val="22"/>
              </w:rPr>
              <w:t>aam van het bedrijf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84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4B11" w:rsidTr="00426BC6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684B11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84B11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4B11" w:rsidTr="00426BC6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684B11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84B11">
              <w:rPr>
                <w:rFonts w:ascii="Arial" w:hAnsi="Arial" w:cs="Arial"/>
                <w:sz w:val="22"/>
                <w:szCs w:val="22"/>
              </w:rPr>
              <w:t>ostcode en plaats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684B11">
            <w:pPr>
              <w:tabs>
                <w:tab w:val="center" w:pos="3441"/>
              </w:tabs>
              <w:spacing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4B11" w:rsidTr="00426BC6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684B11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84B11">
              <w:rPr>
                <w:rFonts w:ascii="Arial" w:hAnsi="Arial" w:cs="Arial"/>
                <w:sz w:val="22"/>
                <w:szCs w:val="22"/>
              </w:rPr>
              <w:t>telefoon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84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4B11" w:rsidTr="00426BC6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684B11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684B11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684B11" w:rsidRDefault="00684B11" w:rsidP="00684B11">
      <w:pPr>
        <w:tabs>
          <w:tab w:val="center" w:pos="3441"/>
        </w:tabs>
        <w:rPr>
          <w:rFonts w:ascii="Arial" w:hAnsi="Arial" w:cs="Arial"/>
          <w:b/>
          <w:sz w:val="28"/>
          <w:szCs w:val="28"/>
          <w:u w:val="single"/>
        </w:rPr>
      </w:pPr>
    </w:p>
    <w:p w:rsidR="00684B11" w:rsidRDefault="00684B11" w:rsidP="00684B11">
      <w:pPr>
        <w:tabs>
          <w:tab w:val="center" w:pos="3441"/>
        </w:tabs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77"/>
        <w:gridCol w:w="5665"/>
      </w:tblGrid>
      <w:tr w:rsidR="00684B11" w:rsidTr="00426BC6">
        <w:tc>
          <w:tcPr>
            <w:tcW w:w="90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4359AD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Pr="00684B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egevens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van de werknemer</w:t>
            </w:r>
          </w:p>
          <w:p w:rsidR="00684B11" w:rsidRDefault="00684B11" w:rsidP="004359AD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684B11" w:rsidTr="00426BC6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684B11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84B11">
              <w:rPr>
                <w:rFonts w:ascii="Arial" w:hAnsi="Arial" w:cs="Arial"/>
                <w:sz w:val="22"/>
                <w:szCs w:val="22"/>
              </w:rPr>
              <w:t xml:space="preserve">aam </w:t>
            </w:r>
            <w:r>
              <w:rPr>
                <w:rFonts w:ascii="Arial" w:hAnsi="Arial" w:cs="Arial"/>
                <w:sz w:val="22"/>
                <w:szCs w:val="22"/>
              </w:rPr>
              <w:t>en voornamen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4359AD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84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4359AD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4B11" w:rsidTr="00426BC6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4359AD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  <w:r w:rsidRPr="00684B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4359AD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684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4359AD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B11" w:rsidTr="00426BC6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4359AD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en woonplaats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Pr="00684B11" w:rsidRDefault="00684B11" w:rsidP="004359AD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4B11" w:rsidRDefault="00684B11" w:rsidP="004359AD">
            <w:pPr>
              <w:tabs>
                <w:tab w:val="center" w:pos="34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684B11" w:rsidRDefault="00684B11" w:rsidP="00684B11">
      <w:pPr>
        <w:tabs>
          <w:tab w:val="center" w:pos="3441"/>
        </w:tabs>
        <w:rPr>
          <w:rFonts w:ascii="Arial" w:hAnsi="Arial" w:cs="Arial"/>
          <w:sz w:val="28"/>
          <w:szCs w:val="28"/>
        </w:rPr>
      </w:pPr>
    </w:p>
    <w:p w:rsidR="00426BC6" w:rsidRPr="00426BC6" w:rsidRDefault="00426BC6" w:rsidP="00426BC6">
      <w:pPr>
        <w:tabs>
          <w:tab w:val="center" w:pos="3441"/>
        </w:tabs>
        <w:rPr>
          <w:rFonts w:ascii="Arial" w:hAnsi="Arial" w:cs="Arial"/>
          <w:sz w:val="22"/>
          <w:szCs w:val="22"/>
        </w:rPr>
      </w:pPr>
      <w:r w:rsidRPr="00426BC6">
        <w:rPr>
          <w:rFonts w:ascii="Arial" w:hAnsi="Arial" w:cs="Arial"/>
          <w:sz w:val="22"/>
          <w:szCs w:val="22"/>
        </w:rPr>
        <w:t xml:space="preserve">Ondergetekende verklaart dat </w:t>
      </w:r>
      <w:r w:rsidR="000F32EA">
        <w:rPr>
          <w:rFonts w:ascii="Arial" w:hAnsi="Arial" w:cs="Arial"/>
          <w:sz w:val="22"/>
          <w:szCs w:val="22"/>
        </w:rPr>
        <w:t>bovengenoemde</w:t>
      </w:r>
      <w:r w:rsidRPr="00426BC6">
        <w:rPr>
          <w:rFonts w:ascii="Arial" w:hAnsi="Arial" w:cs="Arial"/>
          <w:sz w:val="22"/>
          <w:szCs w:val="22"/>
        </w:rPr>
        <w:t xml:space="preserve"> werknemer bij hem in dienstverband werkt en door de specifieke aard van zijn/haar beroep geen vakantieverlof kan opnemen in de voor zijn/haar leerplichtige kind(eren) geldende schoolvakanties</w:t>
      </w:r>
      <w:r>
        <w:rPr>
          <w:rFonts w:ascii="Arial" w:hAnsi="Arial" w:cs="Arial"/>
          <w:sz w:val="22"/>
          <w:szCs w:val="22"/>
        </w:rPr>
        <w:t>.</w:t>
      </w:r>
    </w:p>
    <w:p w:rsidR="00323CF0" w:rsidRDefault="00323CF0" w:rsidP="00684B11">
      <w:pPr>
        <w:tabs>
          <w:tab w:val="center" w:pos="3441"/>
        </w:tabs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77"/>
        <w:gridCol w:w="5665"/>
      </w:tblGrid>
      <w:tr w:rsidR="00426BC6" w:rsidTr="00941203">
        <w:tc>
          <w:tcPr>
            <w:tcW w:w="3020" w:type="dxa"/>
          </w:tcPr>
          <w:p w:rsidR="00426BC6" w:rsidRDefault="00426BC6" w:rsidP="00323CF0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426BC6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77" w:type="dxa"/>
          </w:tcPr>
          <w:p w:rsidR="00426BC6" w:rsidRPr="00426BC6" w:rsidRDefault="00426BC6" w:rsidP="00323CF0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426B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65" w:type="dxa"/>
          </w:tcPr>
          <w:p w:rsidR="00426BC6" w:rsidRDefault="00426BC6" w:rsidP="00323CF0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26BC6" w:rsidRDefault="00426BC6" w:rsidP="00323CF0">
      <w:pPr>
        <w:tabs>
          <w:tab w:val="center" w:pos="3441"/>
        </w:tabs>
        <w:spacing w:after="240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77"/>
        <w:gridCol w:w="5665"/>
      </w:tblGrid>
      <w:tr w:rsidR="00941203" w:rsidTr="00941203">
        <w:tc>
          <w:tcPr>
            <w:tcW w:w="3020" w:type="dxa"/>
          </w:tcPr>
          <w:p w:rsidR="00941203" w:rsidRDefault="00941203" w:rsidP="00020B56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377" w:type="dxa"/>
          </w:tcPr>
          <w:p w:rsidR="00941203" w:rsidRPr="00426BC6" w:rsidRDefault="00941203" w:rsidP="00020B56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426B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65" w:type="dxa"/>
          </w:tcPr>
          <w:p w:rsidR="00941203" w:rsidRDefault="00941203" w:rsidP="00020B56">
            <w:pPr>
              <w:tabs>
                <w:tab w:val="center" w:pos="3441"/>
              </w:tabs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1203" w:rsidRDefault="00941203" w:rsidP="00941203">
      <w:pPr>
        <w:tabs>
          <w:tab w:val="center" w:pos="3441"/>
        </w:tabs>
        <w:spacing w:after="240"/>
        <w:rPr>
          <w:rFonts w:ascii="Arial" w:hAnsi="Arial" w:cs="Arial"/>
          <w:sz w:val="28"/>
          <w:szCs w:val="28"/>
        </w:rPr>
      </w:pPr>
    </w:p>
    <w:sectPr w:rsidR="0094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11"/>
    <w:rsid w:val="000F32EA"/>
    <w:rsid w:val="00323CF0"/>
    <w:rsid w:val="00355666"/>
    <w:rsid w:val="003B3C03"/>
    <w:rsid w:val="00426BC6"/>
    <w:rsid w:val="00684B11"/>
    <w:rsid w:val="008E0A32"/>
    <w:rsid w:val="00941203"/>
    <w:rsid w:val="00F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D197"/>
  <w15:chartTrackingRefBased/>
  <w15:docId w15:val="{B45DEDA5-BACB-498D-9D00-AF5340F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4B11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684B11"/>
    <w:rPr>
      <w:color w:val="0000FF"/>
      <w:u w:val="single"/>
    </w:rPr>
  </w:style>
  <w:style w:type="table" w:styleId="Tabelraster">
    <w:name w:val="Table Grid"/>
    <w:basedOn w:val="Standaardtabel"/>
    <w:uiPriority w:val="39"/>
    <w:rsid w:val="0068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566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66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o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ie.triangell@innovo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rectie.triangell@innovo.n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il@inno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CFD67B50.dotm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Slabbers</dc:creator>
  <cp:keywords/>
  <dc:description/>
  <cp:lastModifiedBy>Truus Slabbers</cp:lastModifiedBy>
  <cp:revision>3</cp:revision>
  <cp:lastPrinted>2019-10-10T11:39:00Z</cp:lastPrinted>
  <dcterms:created xsi:type="dcterms:W3CDTF">2019-10-10T11:38:00Z</dcterms:created>
  <dcterms:modified xsi:type="dcterms:W3CDTF">2019-10-10T11:39:00Z</dcterms:modified>
</cp:coreProperties>
</file>